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8" w:rsidRDefault="004B6D37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4ECA10" wp14:editId="5FAABAFA">
            <wp:simplePos x="0" y="0"/>
            <wp:positionH relativeFrom="margin">
              <wp:posOffset>-923925</wp:posOffset>
            </wp:positionH>
            <wp:positionV relativeFrom="margin">
              <wp:posOffset>-19050</wp:posOffset>
            </wp:positionV>
            <wp:extent cx="7806055" cy="17506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6D37" w:rsidRPr="001F43B4" w:rsidRDefault="004B6D37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B6D37" w:rsidRPr="001F43B4" w:rsidRDefault="004B6D37" w:rsidP="00CA3B63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October 12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B6D37" w:rsidRPr="001F43B4" w:rsidRDefault="004B6D37" w:rsidP="00CA3B63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B6D37" w:rsidRPr="004B6D37" w:rsidRDefault="004B6D37" w:rsidP="00CA3B63">
      <w:pPr>
        <w:tabs>
          <w:tab w:val="left" w:pos="738"/>
          <w:tab w:val="left" w:pos="1800"/>
        </w:tabs>
        <w:jc w:val="center"/>
        <w:textAlignment w:val="baseline"/>
        <w:rPr>
          <w:rFonts w:ascii="Arial" w:eastAsia="Arial" w:hAnsi="Arial"/>
          <w:b/>
          <w:color w:val="000000"/>
          <w:spacing w:val="2"/>
          <w:sz w:val="22"/>
          <w:szCs w:val="22"/>
        </w:rPr>
      </w:pPr>
      <w:r>
        <w:rPr>
          <w:rFonts w:ascii="Arial" w:eastAsia="Arial" w:hAnsi="Arial"/>
          <w:b/>
          <w:color w:val="000000"/>
          <w:spacing w:val="2"/>
          <w:sz w:val="22"/>
          <w:szCs w:val="22"/>
        </w:rPr>
        <w:t>AGENDA</w:t>
      </w:r>
    </w:p>
    <w:p w:rsidR="004B6D37" w:rsidRDefault="004B6D37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B6D37" w:rsidRPr="00B85B47" w:rsidRDefault="004B6D37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B6D37" w:rsidRDefault="004B6D37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B6D37" w:rsidRDefault="004B6D37" w:rsidP="004B6D37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 w:rsidR="00187650">
        <w:rPr>
          <w:rFonts w:ascii="Arial" w:eastAsia="Arial" w:hAnsi="Arial"/>
          <w:b/>
          <w:color w:val="000000"/>
          <w:spacing w:val="2"/>
          <w:sz w:val="18"/>
          <w:szCs w:val="18"/>
        </w:rPr>
        <w:t>August 10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Next Collections Committee Meeting: </w:t>
      </w:r>
      <w:r w:rsidR="00187650">
        <w:rPr>
          <w:rFonts w:ascii="Arial" w:eastAsia="Arial" w:hAnsi="Arial"/>
          <w:b/>
          <w:color w:val="000000"/>
          <w:spacing w:val="2"/>
          <w:sz w:val="18"/>
          <w:szCs w:val="18"/>
        </w:rPr>
        <w:t>December 9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, 2015, 1:00 PM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 w:rsidR="00187650">
        <w:rPr>
          <w:rFonts w:ascii="Arial" w:eastAsia="Arial" w:hAnsi="Arial"/>
          <w:b/>
          <w:color w:val="000000"/>
          <w:spacing w:val="-2"/>
          <w:sz w:val="18"/>
          <w:szCs w:val="18"/>
        </w:rPr>
        <w:t>November 9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, 2015, 10:</w:t>
      </w:r>
      <w:r w:rsidR="005F5EB8">
        <w:rPr>
          <w:rFonts w:ascii="Arial" w:eastAsia="Arial" w:hAnsi="Arial"/>
          <w:b/>
          <w:color w:val="000000"/>
          <w:spacing w:val="-2"/>
          <w:sz w:val="18"/>
          <w:szCs w:val="18"/>
        </w:rPr>
        <w:t>0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0 AM</w:t>
      </w:r>
    </w:p>
    <w:p w:rsidR="00432A54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 w:rsidR="00187650">
        <w:rPr>
          <w:rFonts w:ascii="Arial" w:eastAsia="Arial" w:hAnsi="Arial"/>
          <w:b/>
          <w:color w:val="000000"/>
          <w:sz w:val="18"/>
          <w:szCs w:val="18"/>
        </w:rPr>
        <w:t>November 9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>, 2015, 12:30 PM (lunch 12N)</w:t>
      </w:r>
    </w:p>
    <w:p w:rsidR="002C3403" w:rsidRDefault="002C3403" w:rsidP="002C3403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243989" w:rsidP="00243989">
      <w:pPr>
        <w:numPr>
          <w:ilvl w:val="0"/>
          <w:numId w:val="2"/>
        </w:numPr>
        <w:tabs>
          <w:tab w:val="left" w:pos="1800"/>
        </w:tabs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D</w:t>
      </w:r>
      <w:r w:rsidR="00432A54"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irec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tor’s Report: Mark A Tullos, Jr.</w:t>
      </w:r>
    </w:p>
    <w:p w:rsidR="00CA707A" w:rsidRDefault="00CA707A" w:rsidP="00CA707A">
      <w:pPr>
        <w:tabs>
          <w:tab w:val="left" w:pos="738"/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587294" w:rsidRDefault="00587294" w:rsidP="0058729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587294" w:rsidRPr="00B85B47" w:rsidRDefault="0058729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Collections Committee Report: William J. Perret, M.D.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F84377">
        <w:rPr>
          <w:rFonts w:ascii="Arial" w:eastAsia="Arial" w:hAnsi="Arial"/>
          <w:b/>
          <w:color w:val="000000"/>
          <w:spacing w:val="2"/>
          <w:sz w:val="18"/>
          <w:szCs w:val="18"/>
        </w:rPr>
        <w:t>Susan Maclay</w:t>
      </w: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147D39" w:rsidRDefault="00147D39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bookmarkStart w:id="0" w:name="_GoBack"/>
      <w:bookmarkEnd w:id="0"/>
    </w:p>
    <w:p w:rsidR="00147D39" w:rsidRPr="00147D39" w:rsidRDefault="00147D39" w:rsidP="00147D39">
      <w:pPr>
        <w:pStyle w:val="ListParagraph"/>
        <w:numPr>
          <w:ilvl w:val="0"/>
          <w:numId w:val="2"/>
        </w:numPr>
        <w:tabs>
          <w:tab w:val="left" w:pos="432"/>
          <w:tab w:val="left" w:pos="1800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187650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63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184524" w:rsidRDefault="00184524" w:rsidP="0018452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184524" w:rsidRDefault="00184524" w:rsidP="00187650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63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Public Comment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187650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35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3A99351E" wp14:editId="22978FA0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33" w:rsidRDefault="00E06D33" w:rsidP="00205C2B">
      <w:r>
        <w:separator/>
      </w:r>
    </w:p>
  </w:endnote>
  <w:endnote w:type="continuationSeparator" w:id="0">
    <w:p w:rsidR="00E06D33" w:rsidRDefault="00E06D33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33" w:rsidRDefault="00E06D33" w:rsidP="00205C2B">
      <w:r>
        <w:separator/>
      </w:r>
    </w:p>
  </w:footnote>
  <w:footnote w:type="continuationSeparator" w:id="0">
    <w:p w:rsidR="00E06D33" w:rsidRDefault="00E06D33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85975B9"/>
    <w:multiLevelType w:val="hybridMultilevel"/>
    <w:tmpl w:val="3B1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528F"/>
    <w:multiLevelType w:val="hybridMultilevel"/>
    <w:tmpl w:val="1CFE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23A7"/>
    <w:multiLevelType w:val="hybridMultilevel"/>
    <w:tmpl w:val="CC52E4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BB70FF4"/>
    <w:multiLevelType w:val="hybridMultilevel"/>
    <w:tmpl w:val="59E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79CC"/>
    <w:multiLevelType w:val="hybridMultilevel"/>
    <w:tmpl w:val="AEC438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6C5FF3"/>
    <w:multiLevelType w:val="hybridMultilevel"/>
    <w:tmpl w:val="65607F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C9D57A1"/>
    <w:multiLevelType w:val="multilevel"/>
    <w:tmpl w:val="F0385A06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hint="default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205DC"/>
    <w:rsid w:val="00032818"/>
    <w:rsid w:val="00062FCD"/>
    <w:rsid w:val="000A45E0"/>
    <w:rsid w:val="00125F10"/>
    <w:rsid w:val="00137F00"/>
    <w:rsid w:val="00147D39"/>
    <w:rsid w:val="00166951"/>
    <w:rsid w:val="00170AD1"/>
    <w:rsid w:val="00170EB5"/>
    <w:rsid w:val="00184524"/>
    <w:rsid w:val="00187650"/>
    <w:rsid w:val="001C5BF1"/>
    <w:rsid w:val="00205C2B"/>
    <w:rsid w:val="00223FED"/>
    <w:rsid w:val="00226606"/>
    <w:rsid w:val="0023248E"/>
    <w:rsid w:val="00243989"/>
    <w:rsid w:val="00257683"/>
    <w:rsid w:val="002C3403"/>
    <w:rsid w:val="00332594"/>
    <w:rsid w:val="003655B7"/>
    <w:rsid w:val="003A3B90"/>
    <w:rsid w:val="003D5BC8"/>
    <w:rsid w:val="003F162D"/>
    <w:rsid w:val="003F6EE2"/>
    <w:rsid w:val="00432A54"/>
    <w:rsid w:val="00493A3F"/>
    <w:rsid w:val="004B6D37"/>
    <w:rsid w:val="0057148C"/>
    <w:rsid w:val="00581DD2"/>
    <w:rsid w:val="00587294"/>
    <w:rsid w:val="00597C15"/>
    <w:rsid w:val="005E4E83"/>
    <w:rsid w:val="005F5EB8"/>
    <w:rsid w:val="006A6037"/>
    <w:rsid w:val="00775CD5"/>
    <w:rsid w:val="00787D40"/>
    <w:rsid w:val="00791ACD"/>
    <w:rsid w:val="007B2FB6"/>
    <w:rsid w:val="007E197D"/>
    <w:rsid w:val="0083761C"/>
    <w:rsid w:val="00844D01"/>
    <w:rsid w:val="00883DA6"/>
    <w:rsid w:val="008F1B00"/>
    <w:rsid w:val="009050DE"/>
    <w:rsid w:val="00963D77"/>
    <w:rsid w:val="00986F0E"/>
    <w:rsid w:val="009C05C2"/>
    <w:rsid w:val="009D32BC"/>
    <w:rsid w:val="009E5CC0"/>
    <w:rsid w:val="00A5205C"/>
    <w:rsid w:val="00A55673"/>
    <w:rsid w:val="00A82167"/>
    <w:rsid w:val="00AB465D"/>
    <w:rsid w:val="00AF3EDF"/>
    <w:rsid w:val="00B04E4B"/>
    <w:rsid w:val="00B16C2D"/>
    <w:rsid w:val="00B1758A"/>
    <w:rsid w:val="00B21E7F"/>
    <w:rsid w:val="00B55BDA"/>
    <w:rsid w:val="00BA0487"/>
    <w:rsid w:val="00BB34C4"/>
    <w:rsid w:val="00BD05FD"/>
    <w:rsid w:val="00BD5AEA"/>
    <w:rsid w:val="00C11453"/>
    <w:rsid w:val="00C748A5"/>
    <w:rsid w:val="00C83439"/>
    <w:rsid w:val="00CA3B63"/>
    <w:rsid w:val="00CA707A"/>
    <w:rsid w:val="00DB371C"/>
    <w:rsid w:val="00E06D33"/>
    <w:rsid w:val="00E13373"/>
    <w:rsid w:val="00E42F3E"/>
    <w:rsid w:val="00EC5832"/>
    <w:rsid w:val="00EF6A69"/>
    <w:rsid w:val="00F8437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9</cp:revision>
  <cp:lastPrinted>2015-09-23T16:47:00Z</cp:lastPrinted>
  <dcterms:created xsi:type="dcterms:W3CDTF">2015-09-23T16:23:00Z</dcterms:created>
  <dcterms:modified xsi:type="dcterms:W3CDTF">2015-10-06T14:30:00Z</dcterms:modified>
</cp:coreProperties>
</file>